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C" w:rsidRPr="00D33042" w:rsidRDefault="00CA6EDC" w:rsidP="00CA6EDC">
      <w:pPr>
        <w:jc w:val="center"/>
      </w:pPr>
      <w:r>
        <w:rPr>
          <w:b/>
        </w:rPr>
        <w:t>Program Plan</w:t>
      </w:r>
      <w:r>
        <w:rPr>
          <w:b/>
        </w:rPr>
        <w:t>: Nature Tree Collage</w:t>
      </w:r>
    </w:p>
    <w:p w:rsidR="00CA6EDC" w:rsidRDefault="00CA6EDC" w:rsidP="00CA6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:rsidR="00CA6EDC" w:rsidRDefault="00CA6EDC" w:rsidP="00CA6EDC">
      <w:r>
        <w:t xml:space="preserve">Objective: </w:t>
      </w:r>
    </w:p>
    <w:p w:rsidR="00CA6EDC" w:rsidRDefault="00CA6EDC" w:rsidP="00CA6EDC">
      <w:pPr>
        <w:pStyle w:val="ListParagraph"/>
        <w:numPr>
          <w:ilvl w:val="0"/>
          <w:numId w:val="10"/>
        </w:numPr>
        <w:ind w:left="1418" w:hanging="567"/>
      </w:pPr>
      <w:r>
        <w:t xml:space="preserve">The participant will engage in discussion and brainstorming regarding the personal benefits of nature. </w:t>
      </w:r>
    </w:p>
    <w:p w:rsidR="00CA6EDC" w:rsidRDefault="00CA6EDC" w:rsidP="00CA6EDC">
      <w:r>
        <w:t xml:space="preserve">Goals: </w:t>
      </w:r>
    </w:p>
    <w:p w:rsidR="00CA6EDC" w:rsidRDefault="00CA6EDC" w:rsidP="00CA6EDC">
      <w:pPr>
        <w:pStyle w:val="ListParagraph"/>
        <w:numPr>
          <w:ilvl w:val="0"/>
          <w:numId w:val="8"/>
        </w:numPr>
      </w:pPr>
      <w:r>
        <w:t xml:space="preserve">The participant will provide one emotion, after prompting by the </w:t>
      </w:r>
      <w:proofErr w:type="gramStart"/>
      <w:r>
        <w:t>HTI, that</w:t>
      </w:r>
      <w:proofErr w:type="gramEnd"/>
      <w:r>
        <w:t xml:space="preserve"> can be experienced in nature. </w:t>
      </w:r>
    </w:p>
    <w:p w:rsidR="00CA6EDC" w:rsidRDefault="00CA6EDC" w:rsidP="00CA6EDC">
      <w:pPr>
        <w:pStyle w:val="ListParagraph"/>
        <w:numPr>
          <w:ilvl w:val="0"/>
          <w:numId w:val="8"/>
        </w:numPr>
      </w:pPr>
      <w:r>
        <w:t xml:space="preserve">The participant will provide one positive vocalization, in the form of an observation or an associated memory, when prompted by the HTI. </w:t>
      </w:r>
    </w:p>
    <w:p w:rsidR="00CA6EDC" w:rsidRDefault="00CA6EDC" w:rsidP="00CA6EDC">
      <w:r>
        <w:t>Program Length: 35 minutes</w:t>
      </w:r>
    </w:p>
    <w:p w:rsidR="00CA6EDC" w:rsidRDefault="00CA6EDC" w:rsidP="00CA6EDC">
      <w:r>
        <w:t xml:space="preserve">Staff: </w:t>
      </w:r>
      <w:r>
        <w:t xml:space="preserve">Horticulture Therapy Intern/ Horticulture Therapist </w:t>
      </w:r>
    </w:p>
    <w:p w:rsidR="00CA6EDC" w:rsidRDefault="00CA6EDC" w:rsidP="00CA6EDC">
      <w:r>
        <w:t xml:space="preserve">Process: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review list provided by Memory Care staff and speak to Nursing &amp; Recreation staff about status of each participant as of that day. Also inquire re: allergies.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>HTI to set up space for therapy, including table, chairs, large poster paper, green photos with leaf outlines, magazine pages with ++ greenery, scissors, glue, markers; and removing external distractions such as noise or clutter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>HTI porters participants to program area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>When all participants are gathered, HTI introduces self and HT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>HTI asks each participant to introduce themselves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begin reminiscing discussion regarding the benefits of nature, asking questions like: 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What kind of activities did you enjoy doing in nature? 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What kind of feelings do you feel when you see: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A sunset?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A fresh snowfall?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A thunderstorm?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A still lake?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An evening in a flower garden?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A morning on the farm?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Massive Douglas </w:t>
      </w:r>
      <w:proofErr w:type="gramStart"/>
      <w:r>
        <w:t>Fir</w:t>
      </w:r>
      <w:proofErr w:type="gramEnd"/>
      <w:r>
        <w:t xml:space="preserve"> trees all around you?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The Rocky Mountains? </w:t>
      </w:r>
    </w:p>
    <w:p w:rsidR="00CA6EDC" w:rsidRDefault="00CA6EDC" w:rsidP="00CA6EDC">
      <w:pPr>
        <w:pStyle w:val="ListParagraph"/>
        <w:numPr>
          <w:ilvl w:val="2"/>
          <w:numId w:val="9"/>
        </w:numPr>
      </w:pPr>
      <w:r>
        <w:t xml:space="preserve">The ocean expanding in front of you? 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What health benefits do you think one can find from nature? 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What do you think forest bathing is? 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Where do you feel peace in nature? 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Where do you feel excitement in nature?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lastRenderedPageBreak/>
        <w:t>HTI to explain collage project- handing out green magazine pages and green paper pages with outlines to be cut out (for higher functioning residents- allow them to find green pages in magazine)</w:t>
      </w:r>
    </w:p>
    <w:p w:rsidR="00CA6EDC" w:rsidRDefault="00CA6EDC" w:rsidP="00CA6EDC">
      <w:pPr>
        <w:pStyle w:val="ListParagraph"/>
        <w:numPr>
          <w:ilvl w:val="1"/>
          <w:numId w:val="9"/>
        </w:numPr>
      </w:pPr>
      <w:r>
        <w:t xml:space="preserve">Purpose will be to create a collective tree of the parts of nature we appreciate.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provide encouragement and guidance as group cuts out leaf shapes of various shapes and sizes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ask one participant to help create tree trunk on poster- providing ownership to Resident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ask prompting question: </w:t>
      </w:r>
      <w:r>
        <w:rPr>
          <w:b/>
        </w:rPr>
        <w:t xml:space="preserve">What do you enjoy about nature? </w:t>
      </w:r>
      <w:r>
        <w:t>Or previous questions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record answers on leaves in bold writing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Participants glue the leaves, and blank leaves, all over the tree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hold up complete piece, providing ++ affirmation; HTI reviews the answers shared with the group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thank the participants for their time and contributions </w:t>
      </w:r>
    </w:p>
    <w:p w:rsidR="00CA6EDC" w:rsidRDefault="00CA6EDC" w:rsidP="00CA6EDC">
      <w:pPr>
        <w:pStyle w:val="ListParagraph"/>
        <w:numPr>
          <w:ilvl w:val="0"/>
          <w:numId w:val="3"/>
        </w:numPr>
        <w:jc w:val="both"/>
      </w:pPr>
      <w:r>
        <w:t xml:space="preserve">HTI to ask evaluation question: </w:t>
      </w:r>
      <w:r w:rsidRPr="00CB25E2">
        <w:rPr>
          <w:b/>
        </w:rPr>
        <w:t>Did you enjoy this Horticulture Therapy program today? What did you enjoy?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help porter Residents back to room or common spaces, displaying mural on </w:t>
      </w:r>
      <w:proofErr w:type="spellStart"/>
      <w:r>
        <w:t>easle</w:t>
      </w:r>
      <w:proofErr w:type="spellEnd"/>
      <w:r>
        <w:t xml:space="preserve"> for the day only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to record participant attendance and evaluation </w:t>
      </w:r>
    </w:p>
    <w:p w:rsidR="00CA6EDC" w:rsidRDefault="00CA6EDC" w:rsidP="00CA6EDC">
      <w:pPr>
        <w:pStyle w:val="ListParagraph"/>
        <w:numPr>
          <w:ilvl w:val="0"/>
          <w:numId w:val="9"/>
        </w:numPr>
      </w:pPr>
      <w:r>
        <w:t xml:space="preserve">HTI cleans up, recycling excess paper, and leaving space as it was </w:t>
      </w:r>
    </w:p>
    <w:p w:rsidR="00CA6EDC" w:rsidRDefault="00CA6EDC" w:rsidP="00CA6EDC"/>
    <w:p w:rsidR="00CA6EDC" w:rsidRDefault="00CA6EDC" w:rsidP="00CA6EDC">
      <w:r>
        <w:t xml:space="preserve">Materials Needed: large poster paper, green construction paper, nature magazines, scissors, glue sticks, large sharpie marker, </w:t>
      </w:r>
      <w:proofErr w:type="gramStart"/>
      <w:r>
        <w:t>brown</w:t>
      </w:r>
      <w:proofErr w:type="gramEnd"/>
      <w:r>
        <w:t xml:space="preserve"> markers</w:t>
      </w:r>
    </w:p>
    <w:p w:rsidR="00CA6EDC" w:rsidRDefault="00CA6EDC" w:rsidP="00CA6EDC">
      <w:r>
        <w:t xml:space="preserve">Special Notes: Some papers will need leaf shape pre-drawn, some individuals can cut that shape independently- encourage the most success possible; ask for permission to hang the completed piece for the day, but remove by end of day </w:t>
      </w:r>
    </w:p>
    <w:p w:rsidR="00CA6EDC" w:rsidRDefault="00CA6EDC" w:rsidP="00CA6EDC"/>
    <w:p w:rsidR="00CA6EDC" w:rsidRDefault="00CA6EDC" w:rsidP="00CA6EDC">
      <w:pPr>
        <w:jc w:val="center"/>
      </w:pPr>
      <w:r w:rsidRPr="000B7B19">
        <w:rPr>
          <w:highlight w:val="yellow"/>
        </w:rPr>
        <w:t>EVALUATION</w:t>
      </w:r>
      <w:r>
        <w:t xml:space="preserve">: </w:t>
      </w:r>
    </w:p>
    <w:p w:rsidR="00CA6EDC" w:rsidRDefault="005A3A81" w:rsidP="005A3A81">
      <w:pPr>
        <w:pStyle w:val="ListParagraph"/>
        <w:numPr>
          <w:ilvl w:val="0"/>
          <w:numId w:val="11"/>
        </w:numPr>
      </w:pPr>
      <w:r>
        <w:t xml:space="preserve">Pre-cut leaves were necessary to supplement participant’s contributions </w:t>
      </w:r>
    </w:p>
    <w:p w:rsidR="005A3A81" w:rsidRDefault="005A3A81" w:rsidP="005A3A81">
      <w:pPr>
        <w:pStyle w:val="ListParagraph"/>
        <w:numPr>
          <w:ilvl w:val="0"/>
          <w:numId w:val="11"/>
        </w:numPr>
      </w:pPr>
      <w:r>
        <w:t xml:space="preserve">Question may need to be asked twice, or reworded, for participant answers </w:t>
      </w:r>
    </w:p>
    <w:p w:rsidR="005A3A81" w:rsidRDefault="005A3A81" w:rsidP="005A3A81">
      <w:pPr>
        <w:pStyle w:val="ListParagraph"/>
        <w:numPr>
          <w:ilvl w:val="0"/>
          <w:numId w:val="11"/>
        </w:numPr>
      </w:pPr>
      <w:r>
        <w:t xml:space="preserve">Participants suggested adding fruit or seasonal decorations next time </w:t>
      </w:r>
    </w:p>
    <w:p w:rsidR="005A3A81" w:rsidRDefault="005A3A81" w:rsidP="005A3A81">
      <w:pPr>
        <w:pStyle w:val="ListParagraph"/>
        <w:numPr>
          <w:ilvl w:val="0"/>
          <w:numId w:val="11"/>
        </w:numPr>
      </w:pPr>
      <w:r>
        <w:t xml:space="preserve">Could do program seasonally, changing tree for each season. </w:t>
      </w:r>
      <w:bookmarkStart w:id="0" w:name="_GoBack"/>
      <w:bookmarkEnd w:id="0"/>
    </w:p>
    <w:p w:rsidR="00CA6EDC" w:rsidRDefault="00CA6EDC" w:rsidP="00CA6EDC"/>
    <w:p w:rsidR="00E54E9C" w:rsidRDefault="00E54E9C"/>
    <w:sectPr w:rsidR="00E54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F54"/>
    <w:multiLevelType w:val="hybridMultilevel"/>
    <w:tmpl w:val="0D96A54C"/>
    <w:lvl w:ilvl="0" w:tplc="90BCE5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B33FA"/>
    <w:multiLevelType w:val="hybridMultilevel"/>
    <w:tmpl w:val="6C8230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50D96"/>
    <w:multiLevelType w:val="hybridMultilevel"/>
    <w:tmpl w:val="BCD00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4D13"/>
    <w:multiLevelType w:val="hybridMultilevel"/>
    <w:tmpl w:val="77348662"/>
    <w:lvl w:ilvl="0" w:tplc="20C0B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17AF"/>
    <w:multiLevelType w:val="hybridMultilevel"/>
    <w:tmpl w:val="990E2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4005"/>
    <w:multiLevelType w:val="hybridMultilevel"/>
    <w:tmpl w:val="0D96A54C"/>
    <w:lvl w:ilvl="0" w:tplc="90BCE5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62DE4"/>
    <w:multiLevelType w:val="hybridMultilevel"/>
    <w:tmpl w:val="851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506D"/>
    <w:multiLevelType w:val="hybridMultilevel"/>
    <w:tmpl w:val="567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C4A4D"/>
    <w:multiLevelType w:val="hybridMultilevel"/>
    <w:tmpl w:val="69C6479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8434C"/>
    <w:multiLevelType w:val="hybridMultilevel"/>
    <w:tmpl w:val="CD9A14B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6346"/>
    <w:multiLevelType w:val="hybridMultilevel"/>
    <w:tmpl w:val="865AC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B"/>
    <w:rsid w:val="00126F2F"/>
    <w:rsid w:val="00135428"/>
    <w:rsid w:val="005A3A81"/>
    <w:rsid w:val="006512DB"/>
    <w:rsid w:val="00CA6EDC"/>
    <w:rsid w:val="00E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DB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DB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EC7A6F05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Der Stoel - Eden Gardens</dc:creator>
  <cp:lastModifiedBy>Bianca Van Der Stoel - Eden Gardens</cp:lastModifiedBy>
  <cp:revision>3</cp:revision>
  <dcterms:created xsi:type="dcterms:W3CDTF">2019-07-23T23:58:00Z</dcterms:created>
  <dcterms:modified xsi:type="dcterms:W3CDTF">2019-07-23T23:59:00Z</dcterms:modified>
</cp:coreProperties>
</file>